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0215" w14:textId="77777777" w:rsidR="004A2E6D" w:rsidRDefault="002C749E">
      <w:pPr>
        <w:pStyle w:val="Title"/>
      </w:pPr>
      <w:r>
        <w:rPr>
          <w:noProof/>
          <w:lang w:eastAsia="en-US"/>
        </w:rPr>
        <mc:AlternateContent>
          <mc:Choice Requires="wps">
            <w:drawing>
              <wp:anchor distT="0" distB="0" distL="114300" distR="114300" simplePos="0" relativeHeight="251659264" behindDoc="0" locked="0" layoutInCell="1" allowOverlap="1" wp14:anchorId="612C43C0" wp14:editId="7A300978">
                <wp:simplePos x="0" y="0"/>
                <wp:positionH relativeFrom="column">
                  <wp:posOffset>-904875</wp:posOffset>
                </wp:positionH>
                <wp:positionV relativeFrom="paragraph">
                  <wp:posOffset>-904875</wp:posOffset>
                </wp:positionV>
                <wp:extent cx="7753350" cy="342900"/>
                <wp:effectExtent l="95250" t="76200" r="114300" b="152400"/>
                <wp:wrapNone/>
                <wp:docPr id="1" name="Rectangle 1"/>
                <wp:cNvGraphicFramePr/>
                <a:graphic xmlns:a="http://schemas.openxmlformats.org/drawingml/2006/main">
                  <a:graphicData uri="http://schemas.microsoft.com/office/word/2010/wordprocessingShape">
                    <wps:wsp>
                      <wps:cNvSpPr/>
                      <wps:spPr>
                        <a:xfrm>
                          <a:off x="0" y="0"/>
                          <a:ext cx="7753350" cy="342900"/>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7564E" id="Rectangle 1" o:spid="_x0000_s1026" style="position:absolute;margin-left:-71.25pt;margin-top:-71.25pt;width:610.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" fillcolor="#b61513 [3156]" stroked="f">
                <v:fill color2="#931110 [2692]" rotate="t" focus="100%" type="gradient">
                  <o:fill v:ext="view" type="gradientUnscaled"/>
                </v:fill>
                <v:shadow on="t" color="black" opacity="39321f" origin=",.5" offset="0,3pt"/>
              </v:rect>
            </w:pict>
          </mc:Fallback>
        </mc:AlternateContent>
      </w:r>
      <w:r w:rsidR="001979D8">
        <w:t>MODULE 1</w:t>
      </w:r>
    </w:p>
    <w:p w14:paraId="2007AC22" w14:textId="77777777" w:rsidR="004A2E6D" w:rsidRDefault="001979D8">
      <w:pPr>
        <w:pStyle w:val="Heading1"/>
      </w:pPr>
      <w:r>
        <w:t>DRIVING QUESTIONS</w:t>
      </w:r>
    </w:p>
    <w:p w14:paraId="61635949" w14:textId="77777777" w:rsidR="00F65D75" w:rsidRDefault="00F65D75">
      <w:r>
        <w:t>REALISM VS. ABSTRACTION</w:t>
      </w:r>
    </w:p>
    <w:p w14:paraId="3B65238E" w14:textId="77777777" w:rsidR="004A2E6D" w:rsidRDefault="001979D8">
      <w:r>
        <w:t>Team Member Names:</w:t>
      </w:r>
    </w:p>
    <w:p w14:paraId="3211D6DA" w14:textId="2F798703" w:rsidR="001979D8" w:rsidRDefault="001979D8">
      <w:r>
        <w:t xml:space="preserve">Directions: </w:t>
      </w:r>
      <w:r w:rsidR="002C749E">
        <w:t xml:space="preserve">What is a driving question? A driving question is a general question about a topic that will guide or direct what you create and why you create it. As we work through various themes in this course each theme will have a series of driving questions that will help you to develop more robust and meaningful concepts and ideas. Why create art if it has no meaning? Your ultimate goal through each project is to create an original and meaningful artwork and communicate with your peers during the ideation process and during reviews and critiques. Team members will need to do some research and critical thinking about the following questions. Use any resources available to you to help your group answer these questions. </w:t>
      </w:r>
      <w:r w:rsidR="00DB1AE8">
        <w:t xml:space="preserve">Answers should be no shorter than 3 sentences each. </w:t>
      </w:r>
      <w:r w:rsidR="002C749E">
        <w:t>Make sure to list all team member names on this page so everyone gets proper credit.</w:t>
      </w:r>
      <w:r w:rsidR="00F65D75">
        <w:t xml:space="preserve"> Upload your assignment to Schoology through the Studio Art Module 1 Driving Questions Assignment dropbox.</w:t>
      </w:r>
    </w:p>
    <w:p w14:paraId="630D8389" w14:textId="7B7229A4" w:rsidR="00DB1AE8" w:rsidRDefault="000F2171" w:rsidP="000F2171">
      <w:pPr>
        <w:pStyle w:val="ListParagraph"/>
        <w:numPr>
          <w:ilvl w:val="0"/>
          <w:numId w:val="3"/>
        </w:numPr>
      </w:pPr>
      <w:r>
        <w:t>What makes something look real?</w:t>
      </w:r>
    </w:p>
    <w:p w14:paraId="7CB9E7F3" w14:textId="77777777" w:rsidR="000F2171" w:rsidRDefault="000F2171"/>
    <w:p w14:paraId="39865B53" w14:textId="6922B20E" w:rsidR="000F2171" w:rsidRDefault="000F2171" w:rsidP="000F2171">
      <w:pPr>
        <w:pStyle w:val="ListParagraph"/>
        <w:numPr>
          <w:ilvl w:val="0"/>
          <w:numId w:val="3"/>
        </w:numPr>
      </w:pPr>
      <w:r>
        <w:t>What does it mean to abstract?</w:t>
      </w:r>
    </w:p>
    <w:p w14:paraId="46AE9DB5" w14:textId="77777777" w:rsidR="000F2171" w:rsidRDefault="000F2171"/>
    <w:p w14:paraId="5AAE153B" w14:textId="109AA8F6" w:rsidR="000F2171" w:rsidRDefault="000F2171" w:rsidP="000F2171">
      <w:pPr>
        <w:pStyle w:val="ListParagraph"/>
        <w:numPr>
          <w:ilvl w:val="0"/>
          <w:numId w:val="3"/>
        </w:numPr>
      </w:pPr>
      <w:r>
        <w:t>What steps does one take to create an abstract image from a realistic image?</w:t>
      </w:r>
    </w:p>
    <w:p w14:paraId="29A0054F" w14:textId="77777777" w:rsidR="000F2171" w:rsidRDefault="000F2171"/>
    <w:p w14:paraId="0ED460B0" w14:textId="33F20974" w:rsidR="000F2171" w:rsidRDefault="000F2171" w:rsidP="000F2171">
      <w:pPr>
        <w:pStyle w:val="ListParagraph"/>
        <w:numPr>
          <w:ilvl w:val="0"/>
          <w:numId w:val="3"/>
        </w:numPr>
      </w:pPr>
      <w:r>
        <w:t>Why might an artist choose to create an abstract image rather than a realistic image?</w:t>
      </w:r>
    </w:p>
    <w:p w14:paraId="2E6F18AB" w14:textId="77777777" w:rsidR="000F2171" w:rsidRDefault="000F2171"/>
    <w:p w14:paraId="562ED592" w14:textId="1171303F" w:rsidR="000F2171" w:rsidRDefault="000F2171" w:rsidP="000F2171">
      <w:pPr>
        <w:pStyle w:val="ListParagraph"/>
        <w:numPr>
          <w:ilvl w:val="0"/>
          <w:numId w:val="3"/>
        </w:numPr>
      </w:pPr>
      <w:r>
        <w:t>What messages might be better communicated by an abstract image?</w:t>
      </w:r>
    </w:p>
    <w:p w14:paraId="0A573D85" w14:textId="77777777" w:rsidR="000F2171" w:rsidRDefault="000F2171"/>
    <w:p w14:paraId="66FA1912" w14:textId="43534C86" w:rsidR="000F2171" w:rsidRDefault="000F2171" w:rsidP="000F2171">
      <w:pPr>
        <w:pStyle w:val="ListParagraph"/>
        <w:numPr>
          <w:ilvl w:val="0"/>
          <w:numId w:val="3"/>
        </w:numPr>
      </w:pPr>
      <w:bookmarkStart w:id="0" w:name="_GoBack"/>
      <w:bookmarkEnd w:id="0"/>
      <w:r>
        <w:t>What messages might be better communicated by a realistic image?</w:t>
      </w:r>
    </w:p>
    <w:p w14:paraId="716C41FC" w14:textId="77777777" w:rsidR="002C749E" w:rsidRDefault="002C749E"/>
    <w:sectPr w:rsidR="002C749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35961"/>
    <w:multiLevelType w:val="hybridMultilevel"/>
    <w:tmpl w:val="8932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D8"/>
    <w:rsid w:val="000F2171"/>
    <w:rsid w:val="001979D8"/>
    <w:rsid w:val="002C749E"/>
    <w:rsid w:val="004A2E6D"/>
    <w:rsid w:val="00DB1AE8"/>
    <w:rsid w:val="00F6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A2A7"/>
  <w15:chartTrackingRefBased/>
  <w15:docId w15:val="{1CC244D2-F0A7-4473-BC34-2E6EBE1D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hlj\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175</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Uhl</dc:creator>
  <cp:keywords/>
  <cp:lastModifiedBy>Jason Uhl</cp:lastModifiedBy>
  <cp:revision>3</cp:revision>
  <dcterms:created xsi:type="dcterms:W3CDTF">2015-07-23T22:07:00Z</dcterms:created>
  <dcterms:modified xsi:type="dcterms:W3CDTF">2015-07-24T01:02:00Z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