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02ED4" w14:textId="4D514597" w:rsidR="00BA37EF" w:rsidRDefault="00BA7CA5">
      <w:pPr>
        <w:pStyle w:val="Title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7A073" wp14:editId="5E943564">
                <wp:simplePos x="0" y="0"/>
                <wp:positionH relativeFrom="column">
                  <wp:posOffset>-904875</wp:posOffset>
                </wp:positionH>
                <wp:positionV relativeFrom="paragraph">
                  <wp:posOffset>-904875</wp:posOffset>
                </wp:positionV>
                <wp:extent cx="7753350" cy="304800"/>
                <wp:effectExtent l="38100" t="19050" r="57150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6C547F" id="Rectangle 1" o:spid="_x0000_s1026" style="position:absolute;margin-left:-71.25pt;margin-top:-71.25pt;width:610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" fillcolor="#b61513 [3156]" strokecolor="#b01513 [3204]">
                <v:fill color2="#931110 [2692]" rotate="t" focus="100%" type="gradient">
                  <o:fill v:ext="view" type="gradientUnscaled"/>
                </v:fill>
                <v:stroke endcap="round"/>
                <v:shadow on="t" color="black" opacity="29491f" origin=",.5" offset="0"/>
              </v:rect>
            </w:pict>
          </mc:Fallback>
        </mc:AlternateContent>
      </w:r>
      <w:r w:rsidR="00260450">
        <w:t>Module 2</w:t>
      </w:r>
    </w:p>
    <w:p w14:paraId="64B16E2E" w14:textId="77777777" w:rsidR="00BA37EF" w:rsidRDefault="00260450">
      <w:pPr>
        <w:pStyle w:val="Heading1"/>
      </w:pPr>
      <w:r>
        <w:t>DRIVING QUESTIONS</w:t>
      </w:r>
    </w:p>
    <w:p w14:paraId="05DCBB86" w14:textId="77777777" w:rsidR="00BA37EF" w:rsidRDefault="00260450">
      <w:r>
        <w:t>Answer the following questions to help you guide your decision in what to make and how to make it meaningful to you and to the world.</w:t>
      </w:r>
      <w:r w:rsidR="008B4A76">
        <w:t xml:space="preserve"> Each question MUST be answered with more than one sentence to do the question justice.</w:t>
      </w:r>
    </w:p>
    <w:p w14:paraId="0012AADF" w14:textId="77777777" w:rsidR="008B4A76" w:rsidRDefault="008B4A76">
      <w:bookmarkStart w:id="0" w:name="_GoBack"/>
      <w:bookmarkEnd w:id="0"/>
    </w:p>
    <w:p w14:paraId="6731E069" w14:textId="77777777" w:rsidR="00260450" w:rsidRDefault="00260450" w:rsidP="00260450">
      <w:pPr>
        <w:pStyle w:val="ListParagraph"/>
        <w:numPr>
          <w:ilvl w:val="0"/>
          <w:numId w:val="3"/>
        </w:numPr>
      </w:pPr>
      <w:r>
        <w:t>What does it mean to be an artist?</w:t>
      </w:r>
    </w:p>
    <w:p w14:paraId="7F7B0D36" w14:textId="77777777" w:rsidR="00260450" w:rsidRDefault="00260450" w:rsidP="00260450">
      <w:pPr>
        <w:ind w:left="360"/>
      </w:pPr>
    </w:p>
    <w:p w14:paraId="2EB6BBC4" w14:textId="77777777" w:rsidR="00260450" w:rsidRDefault="00260450" w:rsidP="00260450">
      <w:pPr>
        <w:ind w:left="360"/>
      </w:pPr>
    </w:p>
    <w:p w14:paraId="334E1E74" w14:textId="77777777" w:rsidR="00260450" w:rsidRDefault="00260450" w:rsidP="00260450">
      <w:pPr>
        <w:pStyle w:val="ListParagraph"/>
        <w:numPr>
          <w:ilvl w:val="0"/>
          <w:numId w:val="3"/>
        </w:numPr>
      </w:pPr>
      <w:r>
        <w:t>How do portraits record and communicate the human experience?</w:t>
      </w:r>
    </w:p>
    <w:p w14:paraId="56F31038" w14:textId="77777777" w:rsidR="00260450" w:rsidRDefault="00260450" w:rsidP="00260450">
      <w:pPr>
        <w:ind w:left="360"/>
      </w:pPr>
    </w:p>
    <w:p w14:paraId="45C22A81" w14:textId="77777777" w:rsidR="00260450" w:rsidRDefault="00260450" w:rsidP="00260450">
      <w:pPr>
        <w:ind w:left="360"/>
      </w:pPr>
    </w:p>
    <w:p w14:paraId="44E581DC" w14:textId="77777777" w:rsidR="00260450" w:rsidRDefault="00260450" w:rsidP="00260450">
      <w:pPr>
        <w:ind w:left="360"/>
      </w:pPr>
    </w:p>
    <w:p w14:paraId="33B3BD73" w14:textId="77777777" w:rsidR="00260450" w:rsidRDefault="00260450" w:rsidP="00260450">
      <w:pPr>
        <w:pStyle w:val="ListParagraph"/>
        <w:numPr>
          <w:ilvl w:val="0"/>
          <w:numId w:val="3"/>
        </w:numPr>
      </w:pPr>
      <w:r>
        <w:t>How has art been used to record history?</w:t>
      </w:r>
    </w:p>
    <w:p w14:paraId="1177A72B" w14:textId="77777777" w:rsidR="00260450" w:rsidRDefault="00260450" w:rsidP="00260450">
      <w:pPr>
        <w:ind w:left="360"/>
      </w:pPr>
    </w:p>
    <w:p w14:paraId="3654CD8D" w14:textId="77777777" w:rsidR="00260450" w:rsidRDefault="00260450" w:rsidP="00260450">
      <w:pPr>
        <w:ind w:left="360"/>
      </w:pPr>
    </w:p>
    <w:p w14:paraId="6E5E6526" w14:textId="77777777" w:rsidR="00260450" w:rsidRDefault="00260450" w:rsidP="00260450">
      <w:pPr>
        <w:ind w:left="360"/>
      </w:pPr>
    </w:p>
    <w:p w14:paraId="365B5539" w14:textId="77777777" w:rsidR="00260450" w:rsidRDefault="00260450" w:rsidP="00260450">
      <w:pPr>
        <w:pStyle w:val="ListParagraph"/>
        <w:numPr>
          <w:ilvl w:val="0"/>
          <w:numId w:val="3"/>
        </w:numPr>
      </w:pPr>
      <w:r>
        <w:t>How can you cr</w:t>
      </w:r>
      <w:r w:rsidR="008B4A76">
        <w:t>eate an artwork that conveys</w:t>
      </w:r>
      <w:r>
        <w:t xml:space="preserve"> </w:t>
      </w:r>
      <w:r w:rsidR="008B4A76">
        <w:t>a bold and strong expression</w:t>
      </w:r>
      <w:r>
        <w:t xml:space="preserve"> and a human experience?</w:t>
      </w:r>
    </w:p>
    <w:sectPr w:rsidR="0026045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B1CBD"/>
    <w:multiLevelType w:val="hybridMultilevel"/>
    <w:tmpl w:val="725E0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50"/>
    <w:rsid w:val="00260450"/>
    <w:rsid w:val="008B4A76"/>
    <w:rsid w:val="00BA37EF"/>
    <w:rsid w:val="00BA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F9E32"/>
  <w15:chartTrackingRefBased/>
  <w15:docId w15:val="{A21D1D70-1845-4956-9D24-2F4C6F8D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hlj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 Uhl</dc:creator>
  <cp:keywords/>
  <cp:lastModifiedBy>JASON UHL</cp:lastModifiedBy>
  <cp:revision>2</cp:revision>
  <dcterms:created xsi:type="dcterms:W3CDTF">2015-09-16T00:50:00Z</dcterms:created>
  <dcterms:modified xsi:type="dcterms:W3CDTF">2015-09-16T01:04:00Z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